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42" w:rsidRPr="00E5168D" w:rsidRDefault="004C584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4C5842" w:rsidRPr="00E5168D" w:rsidRDefault="004C584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4C5842" w:rsidRPr="00E5168D" w:rsidRDefault="004C584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ЛОТОШИНСКОГО РАЙОНА</w:t>
      </w:r>
    </w:p>
    <w:p w:rsidR="004C5842" w:rsidRPr="00E5168D" w:rsidRDefault="004C584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842" w:rsidRPr="00E5168D" w:rsidRDefault="004C584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ЕШЕНИЕ </w:t>
      </w:r>
    </w:p>
    <w:p w:rsidR="004C5842" w:rsidRPr="00E5168D" w:rsidRDefault="004C584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842" w:rsidRPr="00E5168D" w:rsidRDefault="004C584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августа</w:t>
      </w:r>
      <w:r w:rsidRPr="00E5168D">
        <w:rPr>
          <w:rFonts w:ascii="Times New Roman" w:hAnsi="Times New Roman"/>
          <w:sz w:val="28"/>
          <w:szCs w:val="28"/>
        </w:rPr>
        <w:t xml:space="preserve"> 2019 г</w:t>
      </w:r>
      <w:r>
        <w:rPr>
          <w:rFonts w:ascii="Times New Roman" w:hAnsi="Times New Roman"/>
          <w:sz w:val="28"/>
          <w:szCs w:val="28"/>
        </w:rPr>
        <w:t>ода</w:t>
      </w:r>
      <w:r w:rsidRPr="00E5168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51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5168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126/10</w:t>
      </w:r>
    </w:p>
    <w:p w:rsidR="004C5842" w:rsidRPr="00E5168D" w:rsidRDefault="004C584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842" w:rsidRPr="001C79CB" w:rsidRDefault="004C584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О заявлениях Булкиной Елены Сергеевой председателя УИК № 1351, Левина Ивана Александровича члена УИК № 1351 </w:t>
      </w:r>
    </w:p>
    <w:p w:rsidR="004C5842" w:rsidRPr="001C79CB" w:rsidRDefault="004C584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C5842" w:rsidRPr="002C175E" w:rsidRDefault="004C5842" w:rsidP="0067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подпункта «а» пункта 6 статьи 29 Федерального закона </w:t>
      </w:r>
      <w:r w:rsidRPr="00F963A7">
        <w:rPr>
          <w:rFonts w:ascii="Times New Roman" w:hAnsi="Times New Roman"/>
          <w:sz w:val="28"/>
          <w:szCs w:val="28"/>
        </w:rPr>
        <w:t xml:space="preserve">от 12.06.2002 № 67-ФЗ «Об основных гарантиях избирательных прав и права на участие в </w:t>
      </w:r>
      <w:r w:rsidRPr="002C175E">
        <w:rPr>
          <w:rFonts w:ascii="Times New Roman" w:hAnsi="Times New Roman"/>
          <w:sz w:val="28"/>
          <w:szCs w:val="28"/>
        </w:rPr>
        <w:t>референдуме граждан Российской Федерации», рассмотрев личные заявления  Булкиной Елены Сергеевой председателя УИК № 1351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5E">
        <w:rPr>
          <w:rFonts w:ascii="Times New Roman" w:hAnsi="Times New Roman"/>
          <w:sz w:val="28"/>
          <w:szCs w:val="28"/>
        </w:rPr>
        <w:t xml:space="preserve">Левина Ивана Александровича члена УИК № 1351, Территориальная избирательная комиссия Лотошинского района </w:t>
      </w:r>
    </w:p>
    <w:p w:rsidR="004C5842" w:rsidRPr="0093784E" w:rsidRDefault="004C5842" w:rsidP="00677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84E">
        <w:rPr>
          <w:rFonts w:ascii="Times New Roman" w:hAnsi="Times New Roman"/>
          <w:b/>
          <w:sz w:val="28"/>
          <w:szCs w:val="28"/>
        </w:rPr>
        <w:t>РЕШИЛА:</w:t>
      </w:r>
    </w:p>
    <w:p w:rsidR="004C5842" w:rsidRDefault="004C5842" w:rsidP="0067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C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Приостановить полномочия председателя и члена участковой избирательной комиссии с правом решающего голоса на время выборов депутатов Совета депутатов городского округа Лотошино, назначенных на 08 сентября 2019 года:</w:t>
      </w:r>
    </w:p>
    <w:p w:rsidR="004C5842" w:rsidRDefault="004C5842" w:rsidP="00D944B3">
      <w:pPr>
        <w:spacing w:after="0" w:line="240" w:lineRule="auto"/>
        <w:ind w:left="708" w:firstLine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2C175E">
        <w:rPr>
          <w:rFonts w:ascii="Times New Roman" w:hAnsi="Times New Roman"/>
          <w:sz w:val="28"/>
          <w:szCs w:val="28"/>
        </w:rPr>
        <w:t>Булкиной Елены Сергеевой председателя УИК № 1351</w:t>
      </w:r>
      <w:r>
        <w:rPr>
          <w:rFonts w:ascii="Times New Roman" w:hAnsi="Times New Roman"/>
          <w:sz w:val="28"/>
          <w:szCs w:val="28"/>
        </w:rPr>
        <w:t>;</w:t>
      </w:r>
      <w:r w:rsidRPr="00677539">
        <w:rPr>
          <w:rFonts w:ascii="Times New Roman" w:hAnsi="Times New Roman"/>
          <w:sz w:val="28"/>
          <w:szCs w:val="28"/>
        </w:rPr>
        <w:t xml:space="preserve">  </w:t>
      </w:r>
    </w:p>
    <w:p w:rsidR="004C5842" w:rsidRDefault="004C5842" w:rsidP="00D944B3">
      <w:pPr>
        <w:spacing w:after="0" w:line="240" w:lineRule="auto"/>
        <w:ind w:left="708" w:firstLine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C175E">
        <w:rPr>
          <w:rFonts w:ascii="Times New Roman" w:hAnsi="Times New Roman"/>
          <w:sz w:val="28"/>
          <w:szCs w:val="28"/>
        </w:rPr>
        <w:t>Левина Ивана Александровича члена УИК № 1351</w:t>
      </w:r>
      <w:r>
        <w:rPr>
          <w:rFonts w:ascii="Times New Roman" w:hAnsi="Times New Roman"/>
          <w:sz w:val="28"/>
          <w:szCs w:val="28"/>
        </w:rPr>
        <w:t>.</w:t>
      </w:r>
    </w:p>
    <w:p w:rsidR="004C5842" w:rsidRPr="0093784E" w:rsidRDefault="004C5842" w:rsidP="00AB116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копию настоящего решения в участковые избирательные комиссии № 1351.</w:t>
      </w:r>
    </w:p>
    <w:p w:rsidR="004C5842" w:rsidRPr="00E5168D" w:rsidRDefault="004C5842" w:rsidP="0067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3784E">
        <w:rPr>
          <w:rFonts w:ascii="Times New Roman" w:hAnsi="Times New Roman"/>
          <w:sz w:val="28"/>
          <w:szCs w:val="28"/>
        </w:rPr>
        <w:t>. Опубликовать настоящее решение в газете «Сельская Новь»,</w:t>
      </w:r>
      <w:r w:rsidRPr="00E5168D">
        <w:rPr>
          <w:rFonts w:ascii="Times New Roman" w:hAnsi="Times New Roman"/>
          <w:sz w:val="28"/>
          <w:szCs w:val="28"/>
        </w:rPr>
        <w:t xml:space="preserve">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</w:t>
      </w:r>
    </w:p>
    <w:p w:rsidR="004C5842" w:rsidRPr="00E5168D" w:rsidRDefault="004C5842" w:rsidP="0067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168D">
        <w:rPr>
          <w:rFonts w:ascii="Times New Roman" w:hAnsi="Times New Roman"/>
          <w:sz w:val="28"/>
          <w:szCs w:val="28"/>
        </w:rPr>
        <w:t xml:space="preserve">. Контроль за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Pr="00E5168D">
        <w:rPr>
          <w:rFonts w:ascii="Times New Roman" w:hAnsi="Times New Roman"/>
          <w:sz w:val="28"/>
          <w:szCs w:val="28"/>
        </w:rPr>
        <w:t xml:space="preserve">настоящего решения возложить на председателя территориальной избирательной комиссии Лотошинского района Махлюева Никиту Александровича. </w:t>
      </w:r>
    </w:p>
    <w:p w:rsidR="004C5842" w:rsidRPr="00E5168D" w:rsidRDefault="004C5842" w:rsidP="0067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842" w:rsidRPr="00E5168D" w:rsidRDefault="004C584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842" w:rsidRPr="00E5168D" w:rsidRDefault="004C584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842" w:rsidRPr="00E5168D" w:rsidRDefault="004C584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>Председатель</w:t>
      </w:r>
    </w:p>
    <w:p w:rsidR="004C5842" w:rsidRPr="00E5168D" w:rsidRDefault="004C5842" w:rsidP="005034A9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5168D">
        <w:rPr>
          <w:rFonts w:ascii="Times New Roman" w:hAnsi="Times New Roman"/>
          <w:sz w:val="28"/>
          <w:szCs w:val="28"/>
        </w:rPr>
        <w:t>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5168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5168D">
        <w:rPr>
          <w:rFonts w:ascii="Times New Roman" w:hAnsi="Times New Roman"/>
          <w:sz w:val="28"/>
          <w:szCs w:val="28"/>
        </w:rPr>
        <w:t>Н.А.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68D">
        <w:rPr>
          <w:rFonts w:ascii="Times New Roman" w:hAnsi="Times New Roman"/>
          <w:sz w:val="28"/>
          <w:szCs w:val="28"/>
        </w:rPr>
        <w:t>Махлюев</w:t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</w:p>
    <w:p w:rsidR="004C5842" w:rsidRPr="00E5168D" w:rsidRDefault="004C584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Секретарь </w:t>
      </w:r>
    </w:p>
    <w:p w:rsidR="004C5842" w:rsidRPr="00E5168D" w:rsidRDefault="004C584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5168D">
        <w:rPr>
          <w:rFonts w:ascii="Times New Roman" w:hAnsi="Times New Roman"/>
          <w:sz w:val="28"/>
          <w:szCs w:val="28"/>
        </w:rPr>
        <w:t xml:space="preserve">ерриториальной избирательной комиссии                   </w:t>
      </w:r>
      <w:r w:rsidRPr="00E516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5168D">
        <w:rPr>
          <w:rFonts w:ascii="Times New Roman" w:hAnsi="Times New Roman"/>
          <w:sz w:val="28"/>
          <w:szCs w:val="28"/>
        </w:rPr>
        <w:t>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68D">
        <w:rPr>
          <w:rFonts w:ascii="Times New Roman" w:hAnsi="Times New Roman"/>
          <w:sz w:val="28"/>
          <w:szCs w:val="28"/>
        </w:rPr>
        <w:t>Шленова</w:t>
      </w:r>
    </w:p>
    <w:p w:rsidR="004C5842" w:rsidRPr="00E5168D" w:rsidRDefault="004C584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C5842" w:rsidRPr="00E5168D" w:rsidSect="002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68D"/>
    <w:rsid w:val="000127BC"/>
    <w:rsid w:val="00036A6F"/>
    <w:rsid w:val="00134C51"/>
    <w:rsid w:val="001C79CB"/>
    <w:rsid w:val="002163BB"/>
    <w:rsid w:val="00294720"/>
    <w:rsid w:val="002C175E"/>
    <w:rsid w:val="002E1F8A"/>
    <w:rsid w:val="00344B0C"/>
    <w:rsid w:val="00385C2F"/>
    <w:rsid w:val="00393E85"/>
    <w:rsid w:val="00395208"/>
    <w:rsid w:val="003F254C"/>
    <w:rsid w:val="00402512"/>
    <w:rsid w:val="00435C7F"/>
    <w:rsid w:val="004C5842"/>
    <w:rsid w:val="004E4918"/>
    <w:rsid w:val="005034A9"/>
    <w:rsid w:val="00542F66"/>
    <w:rsid w:val="005B4C42"/>
    <w:rsid w:val="005C5076"/>
    <w:rsid w:val="005F73BC"/>
    <w:rsid w:val="006131AF"/>
    <w:rsid w:val="00653805"/>
    <w:rsid w:val="0066641D"/>
    <w:rsid w:val="00672459"/>
    <w:rsid w:val="00677539"/>
    <w:rsid w:val="00755C90"/>
    <w:rsid w:val="0079575B"/>
    <w:rsid w:val="007F2265"/>
    <w:rsid w:val="007F3751"/>
    <w:rsid w:val="00817F09"/>
    <w:rsid w:val="008E4B35"/>
    <w:rsid w:val="008E60DB"/>
    <w:rsid w:val="0093784E"/>
    <w:rsid w:val="0096773D"/>
    <w:rsid w:val="009B1FC0"/>
    <w:rsid w:val="00A63FD6"/>
    <w:rsid w:val="00AB116E"/>
    <w:rsid w:val="00BC2A9B"/>
    <w:rsid w:val="00BD77F7"/>
    <w:rsid w:val="00C37C37"/>
    <w:rsid w:val="00CB71B0"/>
    <w:rsid w:val="00CD1D0C"/>
    <w:rsid w:val="00CF6DBC"/>
    <w:rsid w:val="00D322B1"/>
    <w:rsid w:val="00D7784D"/>
    <w:rsid w:val="00D944B3"/>
    <w:rsid w:val="00DE43F2"/>
    <w:rsid w:val="00E34927"/>
    <w:rsid w:val="00E5168D"/>
    <w:rsid w:val="00F963A7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45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255</Words>
  <Characters>1458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ВЕ</cp:lastModifiedBy>
  <cp:revision>18</cp:revision>
  <cp:lastPrinted>2019-08-20T11:42:00Z</cp:lastPrinted>
  <dcterms:created xsi:type="dcterms:W3CDTF">2019-06-26T06:50:00Z</dcterms:created>
  <dcterms:modified xsi:type="dcterms:W3CDTF">2019-08-20T11:44:00Z</dcterms:modified>
</cp:coreProperties>
</file>